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5F" w:rsidRPr="002E54BD" w:rsidRDefault="0038195F" w:rsidP="009B7A27">
      <w:pPr>
        <w:spacing w:before="360" w:after="0"/>
        <w:ind w:left="567" w:right="543"/>
        <w:contextualSpacing/>
        <w:jc w:val="right"/>
        <w:rPr>
          <w:rFonts w:asciiTheme="minorHAnsi" w:hAnsiTheme="minorHAnsi" w:cs="Calibri"/>
          <w:sz w:val="24"/>
        </w:rPr>
      </w:pPr>
      <w:r w:rsidRPr="002E54BD">
        <w:rPr>
          <w:rFonts w:asciiTheme="minorHAnsi" w:hAnsiTheme="minorHAnsi" w:cs="Calibri"/>
          <w:sz w:val="24"/>
        </w:rPr>
        <w:t xml:space="preserve">Tczew, dnia </w:t>
      </w:r>
      <w:r w:rsidR="00F84D63">
        <w:rPr>
          <w:rFonts w:asciiTheme="minorHAnsi" w:hAnsiTheme="minorHAnsi" w:cs="Calibri"/>
          <w:sz w:val="24"/>
        </w:rPr>
        <w:t>03.01.2017</w:t>
      </w:r>
      <w:r w:rsidRPr="002E54BD">
        <w:rPr>
          <w:rFonts w:asciiTheme="minorHAnsi" w:hAnsiTheme="minorHAnsi" w:cs="Calibri"/>
          <w:sz w:val="24"/>
        </w:rPr>
        <w:t xml:space="preserve"> r. </w:t>
      </w:r>
    </w:p>
    <w:p w:rsidR="009B7A27" w:rsidRDefault="009B7A27" w:rsidP="00AA61B8">
      <w:pPr>
        <w:spacing w:after="0" w:line="240" w:lineRule="auto"/>
        <w:ind w:firstLine="567"/>
        <w:contextualSpacing/>
        <w:rPr>
          <w:rFonts w:asciiTheme="minorHAnsi" w:eastAsia="Times New Roman" w:hAnsiTheme="minorHAnsi"/>
          <w:sz w:val="24"/>
          <w:szCs w:val="24"/>
          <w:lang w:eastAsia="pl-PL"/>
        </w:rPr>
      </w:pPr>
      <w:r w:rsidRPr="002E54BD">
        <w:rPr>
          <w:rFonts w:asciiTheme="minorHAnsi" w:eastAsia="Times New Roman" w:hAnsiTheme="minorHAnsi"/>
          <w:sz w:val="24"/>
          <w:szCs w:val="24"/>
          <w:lang w:eastAsia="pl-PL"/>
        </w:rPr>
        <w:t xml:space="preserve">znak sprawy: </w:t>
      </w:r>
      <w:r w:rsidR="00F84D63">
        <w:rPr>
          <w:rFonts w:asciiTheme="minorHAnsi" w:eastAsia="Times New Roman" w:hAnsiTheme="minorHAnsi"/>
          <w:sz w:val="24"/>
          <w:szCs w:val="24"/>
          <w:lang w:eastAsia="pl-PL"/>
        </w:rPr>
        <w:t>PN/8</w:t>
      </w:r>
      <w:r w:rsidR="00CA4C28">
        <w:rPr>
          <w:rFonts w:asciiTheme="minorHAnsi" w:eastAsia="Times New Roman" w:hAnsiTheme="minorHAnsi"/>
          <w:sz w:val="24"/>
          <w:szCs w:val="24"/>
          <w:lang w:eastAsia="pl-PL"/>
        </w:rPr>
        <w:t>/2016</w:t>
      </w:r>
    </w:p>
    <w:p w:rsidR="002E54BD" w:rsidRDefault="00151A3A" w:rsidP="009B7A27">
      <w:pPr>
        <w:spacing w:after="0" w:line="240" w:lineRule="auto"/>
        <w:contextualSpacing/>
        <w:rPr>
          <w:rFonts w:ascii="Arial" w:eastAsia="Times New Roman" w:hAnsi="Arial" w:cs="Arial"/>
          <w:b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>Do wszystkich w</w:t>
      </w:r>
      <w:r w:rsidR="00BE4CFA" w:rsidRPr="00BE4CFA">
        <w:rPr>
          <w:rFonts w:ascii="Arial" w:eastAsia="Times New Roman" w:hAnsi="Arial" w:cs="Arial"/>
          <w:b/>
          <w:lang w:eastAsia="pl-PL"/>
        </w:rPr>
        <w:t>ykonawców</w:t>
      </w:r>
    </w:p>
    <w:p w:rsidR="00151A3A" w:rsidRDefault="00151A3A" w:rsidP="009B7A27">
      <w:pPr>
        <w:spacing w:after="0" w:line="240" w:lineRule="auto"/>
        <w:contextualSpacing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>ubiegających się o zamówienie</w:t>
      </w:r>
    </w:p>
    <w:p w:rsidR="00437655" w:rsidRPr="003518C6" w:rsidRDefault="00437655" w:rsidP="009B7A27">
      <w:pPr>
        <w:spacing w:after="0" w:line="240" w:lineRule="auto"/>
        <w:contextualSpacing/>
        <w:rPr>
          <w:rFonts w:asciiTheme="minorHAnsi" w:eastAsia="Times New Roman" w:hAnsiTheme="minorHAnsi"/>
          <w:sz w:val="18"/>
          <w:szCs w:val="18"/>
          <w:lang w:eastAsia="pl-PL"/>
        </w:rPr>
      </w:pPr>
    </w:p>
    <w:p w:rsidR="00B87117" w:rsidRPr="0084589C" w:rsidRDefault="00437655" w:rsidP="003518C6">
      <w:pPr>
        <w:tabs>
          <w:tab w:val="left" w:pos="10206"/>
        </w:tabs>
        <w:ind w:left="567" w:right="260"/>
        <w:jc w:val="both"/>
        <w:rPr>
          <w:rFonts w:asciiTheme="minorHAnsi" w:hAnsiTheme="minorHAnsi" w:cs="Calibri"/>
          <w:i/>
          <w:sz w:val="20"/>
          <w:szCs w:val="20"/>
        </w:rPr>
      </w:pPr>
      <w:r w:rsidRPr="0084589C">
        <w:rPr>
          <w:rFonts w:asciiTheme="minorHAnsi" w:hAnsiTheme="minorHAnsi" w:cs="Calibri"/>
          <w:i/>
          <w:sz w:val="20"/>
          <w:szCs w:val="20"/>
        </w:rPr>
        <w:t>d</w:t>
      </w:r>
      <w:r w:rsidR="003D3324" w:rsidRPr="0084589C">
        <w:rPr>
          <w:rFonts w:asciiTheme="minorHAnsi" w:hAnsiTheme="minorHAnsi" w:cs="Calibri"/>
          <w:i/>
          <w:sz w:val="20"/>
          <w:szCs w:val="20"/>
        </w:rPr>
        <w:t>otyczy: postępowania o udzielenie zamówienia publicznego pod nazwą ,,</w:t>
      </w:r>
      <w:r w:rsidR="00F84D63">
        <w:rPr>
          <w:rFonts w:asciiTheme="minorHAnsi" w:hAnsiTheme="minorHAnsi" w:cs="Calibri"/>
          <w:i/>
          <w:sz w:val="20"/>
          <w:szCs w:val="20"/>
        </w:rPr>
        <w:t xml:space="preserve">Ubezpieczenia mienia i </w:t>
      </w:r>
      <w:r w:rsidR="00F1367E" w:rsidRPr="0084589C">
        <w:rPr>
          <w:rFonts w:asciiTheme="minorHAnsi" w:hAnsiTheme="minorHAnsi" w:cs="Calibri"/>
          <w:i/>
          <w:sz w:val="20"/>
          <w:szCs w:val="20"/>
        </w:rPr>
        <w:t xml:space="preserve"> odpowiedzialności cywilnej</w:t>
      </w:r>
      <w:r w:rsidR="00F84D63">
        <w:rPr>
          <w:rFonts w:asciiTheme="minorHAnsi" w:hAnsiTheme="minorHAnsi" w:cs="Calibri"/>
          <w:i/>
          <w:sz w:val="20"/>
          <w:szCs w:val="20"/>
        </w:rPr>
        <w:t xml:space="preserve"> </w:t>
      </w:r>
      <w:r w:rsidR="00F1367E" w:rsidRPr="0084589C">
        <w:rPr>
          <w:rFonts w:asciiTheme="minorHAnsi" w:hAnsiTheme="minorHAnsi" w:cs="Calibri"/>
          <w:i/>
          <w:sz w:val="20"/>
          <w:szCs w:val="20"/>
        </w:rPr>
        <w:t xml:space="preserve"> Zakładu Utylizacji Odpadó</w:t>
      </w:r>
      <w:r w:rsidR="00036301" w:rsidRPr="0084589C">
        <w:rPr>
          <w:rFonts w:asciiTheme="minorHAnsi" w:hAnsiTheme="minorHAnsi" w:cs="Calibri"/>
          <w:i/>
          <w:sz w:val="20"/>
          <w:szCs w:val="20"/>
        </w:rPr>
        <w:t>w Sta</w:t>
      </w:r>
      <w:r w:rsidR="00CA4C28" w:rsidRPr="0084589C">
        <w:rPr>
          <w:rFonts w:asciiTheme="minorHAnsi" w:hAnsiTheme="minorHAnsi" w:cs="Calibri"/>
          <w:i/>
          <w:sz w:val="20"/>
          <w:szCs w:val="20"/>
        </w:rPr>
        <w:t>łych sp. z o.o. w Tczewie na lata 2017 - 2019</w:t>
      </w:r>
      <w:r w:rsidR="003D3324" w:rsidRPr="0084589C">
        <w:rPr>
          <w:rFonts w:asciiTheme="minorHAnsi" w:hAnsiTheme="minorHAnsi" w:cs="Calibri"/>
          <w:i/>
          <w:sz w:val="20"/>
          <w:szCs w:val="20"/>
        </w:rPr>
        <w:t>”</w:t>
      </w:r>
    </w:p>
    <w:p w:rsidR="005840C3" w:rsidRPr="0084589C" w:rsidRDefault="005840C3" w:rsidP="005840C3">
      <w:pPr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lang w:eastAsia="pl-PL"/>
        </w:rPr>
      </w:pPr>
      <w:r w:rsidRPr="0084589C">
        <w:rPr>
          <w:rFonts w:asciiTheme="minorHAnsi" w:eastAsia="Times New Roman" w:hAnsiTheme="minorHAnsi" w:cstheme="minorHAnsi"/>
          <w:lang w:eastAsia="pl-PL"/>
        </w:rPr>
        <w:t>Działając na podstawie przepisu art. 92 ust. 1 i 2 ustawy z dnia 29 stycznia 2004 r. Prawo z</w:t>
      </w:r>
      <w:r w:rsidR="0084589C">
        <w:rPr>
          <w:rFonts w:asciiTheme="minorHAnsi" w:eastAsia="Times New Roman" w:hAnsiTheme="minorHAnsi" w:cstheme="minorHAnsi"/>
          <w:lang w:eastAsia="pl-PL"/>
        </w:rPr>
        <w:t>amówień publicznych (Dz. U. 2015r. poz. 2164</w:t>
      </w:r>
      <w:r w:rsidRPr="0084589C">
        <w:rPr>
          <w:rFonts w:asciiTheme="minorHAnsi" w:eastAsia="Times New Roman" w:hAnsiTheme="minorHAnsi" w:cstheme="minorHAnsi"/>
          <w:lang w:eastAsia="pl-PL"/>
        </w:rPr>
        <w:t xml:space="preserve"> ze zm. zwanej dalej Ustawą </w:t>
      </w:r>
      <w:proofErr w:type="spellStart"/>
      <w:r w:rsidRPr="0084589C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84589C">
        <w:rPr>
          <w:rFonts w:asciiTheme="minorHAnsi" w:eastAsia="Times New Roman" w:hAnsiTheme="minorHAnsi" w:cstheme="minorHAnsi"/>
          <w:lang w:eastAsia="pl-PL"/>
        </w:rPr>
        <w:t>) Zamawiający informuje, że w wyniku przeprowadzonego w trybie przetargu nieograniczonego postępowania pn.</w:t>
      </w:r>
      <w:r w:rsidRPr="0084589C">
        <w:rPr>
          <w:rFonts w:asciiTheme="minorHAnsi" w:eastAsiaTheme="minorHAnsi" w:hAnsiTheme="minorHAnsi" w:cstheme="minorHAnsi"/>
          <w:b/>
        </w:rPr>
        <w:t xml:space="preserve"> </w:t>
      </w:r>
      <w:r w:rsidR="00F84D63">
        <w:rPr>
          <w:rFonts w:asciiTheme="minorHAnsi" w:eastAsiaTheme="minorHAnsi" w:hAnsiTheme="minorHAnsi" w:cstheme="minorHAnsi"/>
          <w:b/>
          <w:i/>
        </w:rPr>
        <w:t>Ubezpieczenia mienia i</w:t>
      </w:r>
      <w:r w:rsidRPr="0084589C">
        <w:rPr>
          <w:rFonts w:asciiTheme="minorHAnsi" w:eastAsiaTheme="minorHAnsi" w:hAnsiTheme="minorHAnsi" w:cstheme="minorHAnsi"/>
          <w:b/>
          <w:i/>
        </w:rPr>
        <w:t xml:space="preserve"> odpowiedzialności cywilnej Zakładu Utylizacji Odpadów Sta</w:t>
      </w:r>
      <w:r w:rsidR="00CA4C28" w:rsidRPr="0084589C">
        <w:rPr>
          <w:rFonts w:asciiTheme="minorHAnsi" w:eastAsiaTheme="minorHAnsi" w:hAnsiTheme="minorHAnsi" w:cstheme="minorHAnsi"/>
          <w:b/>
          <w:i/>
        </w:rPr>
        <w:t>łych sp. z o.o. w Tczewie na lata 2017-2019</w:t>
      </w:r>
      <w:r w:rsidR="009B36D6" w:rsidRPr="0084589C">
        <w:rPr>
          <w:rFonts w:asciiTheme="minorHAnsi" w:eastAsiaTheme="minorHAnsi" w:hAnsiTheme="minorHAnsi" w:cstheme="minorHAnsi"/>
          <w:b/>
          <w:i/>
        </w:rPr>
        <w:t>,</w:t>
      </w:r>
      <w:r w:rsidRPr="0084589C">
        <w:rPr>
          <w:rFonts w:asciiTheme="minorHAnsi" w:eastAsiaTheme="minorHAnsi" w:hAnsiTheme="minorHAnsi" w:cstheme="minorHAnsi"/>
          <w:b/>
          <w:i/>
        </w:rPr>
        <w:t xml:space="preserve"> </w:t>
      </w:r>
      <w:r w:rsidRPr="0084589C">
        <w:rPr>
          <w:rFonts w:asciiTheme="minorHAnsi" w:eastAsiaTheme="minorHAnsi" w:hAnsiTheme="minorHAnsi" w:cstheme="minorHAnsi"/>
          <w:b/>
        </w:rPr>
        <w:t xml:space="preserve">nr ref. </w:t>
      </w:r>
      <w:r w:rsidR="00F84D63">
        <w:rPr>
          <w:rFonts w:asciiTheme="minorHAnsi" w:eastAsiaTheme="minorHAnsi" w:hAnsiTheme="minorHAnsi" w:cstheme="minorHAnsi"/>
          <w:b/>
        </w:rPr>
        <w:t>PN/8</w:t>
      </w:r>
      <w:r w:rsidR="00CA4C28" w:rsidRPr="0084589C">
        <w:rPr>
          <w:rFonts w:asciiTheme="minorHAnsi" w:eastAsiaTheme="minorHAnsi" w:hAnsiTheme="minorHAnsi" w:cstheme="minorHAnsi"/>
          <w:b/>
        </w:rPr>
        <w:t>/2016</w:t>
      </w:r>
      <w:r w:rsidRPr="0084589C">
        <w:rPr>
          <w:rFonts w:asciiTheme="minorHAnsi" w:eastAsiaTheme="minorHAnsi" w:hAnsiTheme="minorHAnsi" w:cstheme="minorHAnsi"/>
          <w:b/>
        </w:rPr>
        <w:t xml:space="preserve"> </w:t>
      </w:r>
      <w:r w:rsidRPr="0084589C">
        <w:rPr>
          <w:rFonts w:asciiTheme="minorHAnsi" w:eastAsiaTheme="minorHAnsi" w:hAnsiTheme="minorHAnsi" w:cstheme="minorHAnsi"/>
        </w:rPr>
        <w:t>jako  najkorzystniejszą</w:t>
      </w:r>
      <w:r w:rsidR="00F84D63">
        <w:rPr>
          <w:rFonts w:asciiTheme="minorHAnsi" w:eastAsia="Times New Roman" w:hAnsiTheme="minorHAnsi" w:cstheme="minorHAnsi"/>
          <w:lang w:eastAsia="pl-PL"/>
        </w:rPr>
        <w:t xml:space="preserve"> wybrano</w:t>
      </w:r>
      <w:r w:rsidRPr="0084589C">
        <w:rPr>
          <w:rFonts w:asciiTheme="minorHAnsi" w:eastAsia="Times New Roman" w:hAnsiTheme="minorHAnsi" w:cstheme="minorHAnsi"/>
          <w:lang w:eastAsia="pl-PL"/>
        </w:rPr>
        <w:t>:</w:t>
      </w:r>
    </w:p>
    <w:p w:rsidR="005840C3" w:rsidRPr="0084589C" w:rsidRDefault="005840C3" w:rsidP="005840C3">
      <w:pPr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lang w:eastAsia="pl-PL"/>
        </w:rPr>
      </w:pPr>
    </w:p>
    <w:p w:rsidR="00572716" w:rsidRPr="0084589C" w:rsidRDefault="005840C3" w:rsidP="00F93091">
      <w:pPr>
        <w:ind w:left="927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4589C">
        <w:rPr>
          <w:rFonts w:asciiTheme="minorHAnsi" w:eastAsia="Times New Roman" w:hAnsiTheme="minorHAnsi" w:cstheme="minorHAnsi"/>
          <w:lang w:eastAsia="pl-PL"/>
        </w:rPr>
        <w:t>ofertę</w:t>
      </w:r>
      <w:r w:rsidR="00572716" w:rsidRPr="0084589C">
        <w:rPr>
          <w:rFonts w:asciiTheme="minorHAnsi" w:eastAsia="Times New Roman" w:hAnsiTheme="minorHAnsi" w:cstheme="minorHAnsi"/>
          <w:lang w:eastAsia="pl-PL"/>
        </w:rPr>
        <w:t xml:space="preserve"> </w:t>
      </w:r>
      <w:r w:rsidR="005E0D63" w:rsidRPr="0084589C">
        <w:rPr>
          <w:rFonts w:asciiTheme="minorHAnsi" w:eastAsia="Times New Roman" w:hAnsiTheme="minorHAnsi" w:cstheme="minorHAnsi"/>
          <w:lang w:eastAsia="pl-PL"/>
        </w:rPr>
        <w:t xml:space="preserve">złożoną przez </w:t>
      </w:r>
      <w:proofErr w:type="spellStart"/>
      <w:r w:rsidR="00F84D63">
        <w:rPr>
          <w:rFonts w:asciiTheme="minorHAnsi" w:eastAsia="Times New Roman" w:hAnsiTheme="minorHAnsi" w:cstheme="minorHAnsi"/>
          <w:lang w:eastAsia="pl-PL"/>
        </w:rPr>
        <w:t>Gothaer</w:t>
      </w:r>
      <w:proofErr w:type="spellEnd"/>
      <w:r w:rsidR="00F84D63">
        <w:rPr>
          <w:rFonts w:asciiTheme="minorHAnsi" w:eastAsia="Times New Roman" w:hAnsiTheme="minorHAnsi" w:cstheme="minorHAnsi"/>
          <w:lang w:eastAsia="pl-PL"/>
        </w:rPr>
        <w:t xml:space="preserve"> Towarzystwo Ubezpieczeń S.A., ul. Wolska 22A, 02 – 675 Warszawa</w:t>
      </w:r>
      <w:r w:rsidRPr="0084589C">
        <w:rPr>
          <w:rFonts w:asciiTheme="minorHAnsi" w:eastAsia="Times New Roman" w:hAnsiTheme="minorHAnsi" w:cstheme="minorHAnsi"/>
          <w:lang w:eastAsia="pl-PL"/>
        </w:rPr>
        <w:t xml:space="preserve">, z ceną brutto przyjętą do realizacji w wysokości </w:t>
      </w:r>
      <w:r w:rsidR="00F84D63">
        <w:rPr>
          <w:rFonts w:asciiTheme="minorHAnsi" w:eastAsia="Times New Roman" w:hAnsiTheme="minorHAnsi" w:cstheme="minorHAnsi"/>
          <w:b/>
          <w:lang w:eastAsia="pl-PL"/>
        </w:rPr>
        <w:t>399 324,00</w:t>
      </w:r>
      <w:r w:rsidRPr="0084589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4589C">
        <w:rPr>
          <w:rFonts w:asciiTheme="minorHAnsi" w:eastAsia="Times New Roman" w:hAnsiTheme="minorHAnsi" w:cstheme="minorHAnsi"/>
          <w:b/>
          <w:lang w:eastAsia="pl-PL"/>
        </w:rPr>
        <w:t>PLN</w:t>
      </w:r>
      <w:r w:rsidRPr="0084589C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CA4C28" w:rsidRPr="0084589C" w:rsidRDefault="00CA4C28" w:rsidP="00CA4C28">
      <w:pPr>
        <w:ind w:left="927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4589C">
        <w:rPr>
          <w:rFonts w:asciiTheme="minorHAnsi" w:eastAsia="Times New Roman" w:hAnsiTheme="minorHAnsi" w:cstheme="minorHAnsi"/>
          <w:lang w:eastAsia="pl-PL"/>
        </w:rPr>
        <w:t xml:space="preserve">Oferta jest zgodna z ustawą </w:t>
      </w:r>
      <w:proofErr w:type="spellStart"/>
      <w:r w:rsidRPr="0084589C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84589C">
        <w:rPr>
          <w:rFonts w:asciiTheme="minorHAnsi" w:eastAsia="Times New Roman" w:hAnsiTheme="minorHAnsi" w:cstheme="minorHAnsi"/>
          <w:lang w:eastAsia="pl-PL"/>
        </w:rPr>
        <w:t>, Specyfikacją Istotnych Warunków Zamówienia, spełnia wszystkie wymagania określone przez Zamawiającego, jest to jedyna oferta złożona na w/w zadanie.</w:t>
      </w:r>
    </w:p>
    <w:p w:rsidR="00572716" w:rsidRDefault="00C81C37" w:rsidP="00F84D63">
      <w:pPr>
        <w:ind w:left="927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4589C">
        <w:rPr>
          <w:rFonts w:asciiTheme="minorHAnsi" w:eastAsia="Times New Roman" w:hAnsiTheme="minorHAnsi" w:cstheme="minorHAnsi"/>
          <w:lang w:eastAsia="pl-PL"/>
        </w:rPr>
        <w:t xml:space="preserve">Umowa  w w/w postępowaniu może zostać podpisana zgodnie z postanowieniami art. 94 ust. 2 pkt 1a) ustawy </w:t>
      </w:r>
      <w:proofErr w:type="spellStart"/>
      <w:r w:rsidRPr="0084589C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84589C">
        <w:rPr>
          <w:rFonts w:asciiTheme="minorHAnsi" w:eastAsia="Times New Roman" w:hAnsiTheme="minorHAnsi" w:cstheme="minorHAnsi"/>
          <w:lang w:eastAsia="pl-PL"/>
        </w:rPr>
        <w:t>.</w:t>
      </w:r>
    </w:p>
    <w:p w:rsidR="00F93091" w:rsidRPr="0084589C" w:rsidRDefault="00F93091" w:rsidP="00F84D63">
      <w:pPr>
        <w:ind w:left="927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bookmarkStart w:id="0" w:name="_GoBack"/>
      <w:bookmarkEnd w:id="0"/>
    </w:p>
    <w:p w:rsidR="005840C3" w:rsidRPr="0084589C" w:rsidRDefault="005840C3" w:rsidP="00F93091">
      <w:pPr>
        <w:ind w:left="709"/>
        <w:contextualSpacing/>
        <w:jc w:val="both"/>
        <w:rPr>
          <w:rFonts w:asciiTheme="minorHAnsi" w:hAnsiTheme="minorHAnsi" w:cstheme="minorHAnsi"/>
          <w:b/>
        </w:rPr>
      </w:pPr>
      <w:r w:rsidRPr="0084589C">
        <w:rPr>
          <w:rFonts w:asciiTheme="minorHAnsi" w:hAnsiTheme="minorHAnsi" w:cstheme="minorHAnsi"/>
          <w:b/>
        </w:rPr>
        <w:t>Informacje na temat złożonych ofert w ww. postępowaniu wraz ze streszczeniem oceny i porównaniem ofert przedstawiają poniższe tabele:</w:t>
      </w:r>
    </w:p>
    <w:p w:rsidR="005840C3" w:rsidRPr="005840C3" w:rsidRDefault="005840C3" w:rsidP="005840C3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670"/>
        <w:gridCol w:w="2268"/>
      </w:tblGrid>
      <w:tr w:rsidR="00F84D63" w:rsidRPr="005840C3" w:rsidTr="00F93091">
        <w:trPr>
          <w:cantSplit/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63" w:rsidRPr="005840C3" w:rsidRDefault="00F84D63" w:rsidP="00F83E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840C3">
              <w:rPr>
                <w:rFonts w:asciiTheme="minorHAnsi" w:eastAsia="Times New Roman" w:hAnsiTheme="minorHAnsi" w:cstheme="minorHAnsi"/>
                <w:lang w:eastAsia="pl-PL"/>
              </w:rPr>
              <w:t>Numer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63" w:rsidRPr="005840C3" w:rsidRDefault="00F84D63" w:rsidP="005840C3">
            <w:pPr>
              <w:spacing w:after="0" w:line="240" w:lineRule="auto"/>
              <w:ind w:right="213"/>
              <w:contextualSpacing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5840C3">
              <w:rPr>
                <w:rFonts w:asciiTheme="minorHAnsi" w:eastAsia="Times New Roman" w:hAnsiTheme="minorHAnsi" w:cstheme="minorHAnsi"/>
                <w:lang w:eastAsia="pl-PL"/>
              </w:rPr>
              <w:t>Nazwa (firma)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63" w:rsidRPr="005840C3" w:rsidRDefault="00F84D63" w:rsidP="00C81C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840C3">
              <w:rPr>
                <w:rFonts w:asciiTheme="minorHAnsi" w:eastAsia="Times New Roman" w:hAnsiTheme="minorHAnsi" w:cstheme="minorHAnsi"/>
                <w:lang w:eastAsia="pl-PL"/>
              </w:rPr>
              <w:t>Punktacja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</w:tr>
      <w:tr w:rsidR="00F84D63" w:rsidRPr="005840C3" w:rsidTr="00F93091">
        <w:trPr>
          <w:cantSplit/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63" w:rsidRPr="005840C3" w:rsidRDefault="00F84D63" w:rsidP="005840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63" w:rsidRPr="005840C3" w:rsidRDefault="00F84D63" w:rsidP="005840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F84D63">
              <w:rPr>
                <w:rFonts w:asciiTheme="minorHAnsi" w:eastAsia="Times New Roman" w:hAnsiTheme="minorHAnsi" w:cstheme="minorHAnsi"/>
                <w:lang w:eastAsia="pl-PL"/>
              </w:rPr>
              <w:t>Gothaer</w:t>
            </w:r>
            <w:proofErr w:type="spellEnd"/>
            <w:r w:rsidRPr="00F84D63">
              <w:rPr>
                <w:rFonts w:asciiTheme="minorHAnsi" w:eastAsia="Times New Roman" w:hAnsiTheme="minorHAnsi" w:cstheme="minorHAnsi"/>
                <w:lang w:eastAsia="pl-PL"/>
              </w:rPr>
              <w:t xml:space="preserve"> Towarzystwo Ubezpieczeń S.A., ul. Wolska 22A, 02 – 675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63" w:rsidRPr="00F84D63" w:rsidRDefault="00F84D63" w:rsidP="00F01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F84D6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Cena - 60 pkt</w:t>
            </w:r>
          </w:p>
          <w:p w:rsidR="00F84D63" w:rsidRPr="00F84D63" w:rsidRDefault="00F84D63" w:rsidP="00F01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F84D6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+ kl. fakultatywne -  0 pkt</w:t>
            </w:r>
          </w:p>
          <w:p w:rsidR="00F84D63" w:rsidRPr="00F84D63" w:rsidRDefault="00F84D63" w:rsidP="00F01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:rsidR="00F84D63" w:rsidRPr="005840C3" w:rsidRDefault="00F84D63" w:rsidP="00F01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84D6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Łącznie 60 pkt</w:t>
            </w:r>
          </w:p>
        </w:tc>
      </w:tr>
    </w:tbl>
    <w:p w:rsidR="005840C3" w:rsidRPr="005840C3" w:rsidRDefault="005840C3" w:rsidP="005840C3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3D3324" w:rsidRPr="003D3324" w:rsidRDefault="003D3324" w:rsidP="003D3324">
      <w:pPr>
        <w:spacing w:after="0" w:line="360" w:lineRule="auto"/>
        <w:ind w:left="851" w:right="260"/>
        <w:contextualSpacing/>
        <w:jc w:val="both"/>
        <w:rPr>
          <w:rFonts w:asciiTheme="minorHAnsi" w:hAnsiTheme="minorHAnsi" w:cs="Calibri"/>
          <w:sz w:val="26"/>
          <w:szCs w:val="26"/>
        </w:rPr>
      </w:pPr>
    </w:p>
    <w:p w:rsidR="009B7A27" w:rsidRPr="002E54BD" w:rsidRDefault="009B7A27" w:rsidP="003518C6">
      <w:pPr>
        <w:jc w:val="both"/>
        <w:rPr>
          <w:rFonts w:asciiTheme="minorHAnsi" w:hAnsiTheme="minorHAnsi" w:cstheme="minorHAnsi"/>
        </w:rPr>
      </w:pPr>
    </w:p>
    <w:sectPr w:rsidR="009B7A27" w:rsidRPr="002E54BD" w:rsidSect="00BC7C4D">
      <w:headerReference w:type="default" r:id="rId8"/>
      <w:footerReference w:type="default" r:id="rId9"/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C74" w:rsidRDefault="007E7C74" w:rsidP="00421B36">
      <w:pPr>
        <w:spacing w:after="0" w:line="240" w:lineRule="auto"/>
      </w:pPr>
      <w:r>
        <w:separator/>
      </w:r>
    </w:p>
  </w:endnote>
  <w:endnote w:type="continuationSeparator" w:id="0">
    <w:p w:rsidR="007E7C74" w:rsidRDefault="007E7C74" w:rsidP="0042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doniClassicoHQPl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B36" w:rsidRDefault="00BB1FDB" w:rsidP="007C2A9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5CA999D" wp14:editId="587411AC">
          <wp:extent cx="6638925" cy="428625"/>
          <wp:effectExtent l="0" t="0" r="9525" b="9525"/>
          <wp:docPr id="2" name="Obraz 2" descr="LISTOWNIK_WERSJA_1_NAGLOWEK_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_WERSJA_1_NAGLOWEK_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C74" w:rsidRDefault="007E7C74" w:rsidP="00421B36">
      <w:pPr>
        <w:spacing w:after="0" w:line="240" w:lineRule="auto"/>
      </w:pPr>
      <w:r>
        <w:separator/>
      </w:r>
    </w:p>
  </w:footnote>
  <w:footnote w:type="continuationSeparator" w:id="0">
    <w:p w:rsidR="007E7C74" w:rsidRDefault="007E7C74" w:rsidP="00421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B36" w:rsidRDefault="003518C6">
    <w:pPr>
      <w:pStyle w:val="Nagwek"/>
    </w:pPr>
    <w:r>
      <w:rPr>
        <w:noProof/>
        <w:lang w:eastAsia="pl-PL"/>
      </w:rPr>
      <w:drawing>
        <wp:inline distT="0" distB="0" distL="0" distR="0">
          <wp:extent cx="6029960" cy="772160"/>
          <wp:effectExtent l="0" t="0" r="8890" b="8890"/>
          <wp:docPr id="1" name="Obraz 1" descr="C:\Users\Maciej\Desktop\zu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ciej\Desktop\zu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B36" w:rsidRDefault="00421B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D642780"/>
    <w:name w:val="WW8Num1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B150CDC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8BE66AB2"/>
    <w:name w:val="WW8Num3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2D0ED7F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439AF0F2"/>
    <w:name w:val="WW8Num6"/>
    <w:lvl w:ilvl="0">
      <w:start w:val="5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36BE7D8A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3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00000009"/>
    <w:multiLevelType w:val="multilevel"/>
    <w:tmpl w:val="F77E36A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0B"/>
    <w:multiLevelType w:val="multilevel"/>
    <w:tmpl w:val="5C52354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0C"/>
    <w:multiLevelType w:val="multilevel"/>
    <w:tmpl w:val="49A0FC5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000000E"/>
    <w:multiLevelType w:val="multilevel"/>
    <w:tmpl w:val="C2AA7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9804611E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7D53725"/>
    <w:multiLevelType w:val="hybridMultilevel"/>
    <w:tmpl w:val="674C4C88"/>
    <w:lvl w:ilvl="0" w:tplc="E57C8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1650D"/>
    <w:multiLevelType w:val="hybridMultilevel"/>
    <w:tmpl w:val="EBF81D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98C6CA6"/>
    <w:multiLevelType w:val="hybridMultilevel"/>
    <w:tmpl w:val="4E00CD5C"/>
    <w:lvl w:ilvl="0" w:tplc="FAAC3D88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CCA5FE7"/>
    <w:multiLevelType w:val="hybridMultilevel"/>
    <w:tmpl w:val="BF440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EA25EB"/>
    <w:multiLevelType w:val="multilevel"/>
    <w:tmpl w:val="9FDC6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7C52374"/>
    <w:multiLevelType w:val="hybridMultilevel"/>
    <w:tmpl w:val="FC167EC6"/>
    <w:lvl w:ilvl="0" w:tplc="BBCE4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C7ABA5C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EACE7D02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92C5D8F"/>
    <w:multiLevelType w:val="hybridMultilevel"/>
    <w:tmpl w:val="05E8CF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93C5825"/>
    <w:multiLevelType w:val="hybridMultilevel"/>
    <w:tmpl w:val="98325E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D91406"/>
    <w:multiLevelType w:val="multilevel"/>
    <w:tmpl w:val="B840F096"/>
    <w:lvl w:ilvl="0">
      <w:start w:val="1"/>
      <w:numFmt w:val="decimal"/>
      <w:lvlText w:val="§ %1"/>
      <w:lvlJc w:val="left"/>
      <w:pPr>
        <w:tabs>
          <w:tab w:val="num" w:pos="360"/>
        </w:tabs>
        <w:ind w:left="0" w:firstLine="0"/>
      </w:pPr>
      <w:rPr>
        <w:rFonts w:ascii="BodoniClassicoHQPl" w:hAnsi="BodoniClassicoHQPl"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2ED015A7"/>
    <w:multiLevelType w:val="hybridMultilevel"/>
    <w:tmpl w:val="7258F698"/>
    <w:lvl w:ilvl="0" w:tplc="4448E9B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0102026"/>
    <w:multiLevelType w:val="hybridMultilevel"/>
    <w:tmpl w:val="306C0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05D29E1"/>
    <w:multiLevelType w:val="hybridMultilevel"/>
    <w:tmpl w:val="191EEF98"/>
    <w:lvl w:ilvl="0" w:tplc="303A7152">
      <w:start w:val="1"/>
      <w:numFmt w:val="upperLetter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079478D"/>
    <w:multiLevelType w:val="multilevel"/>
    <w:tmpl w:val="7CECEBE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25" w15:restartNumberingAfterBreak="0">
    <w:nsid w:val="37365E78"/>
    <w:multiLevelType w:val="hybridMultilevel"/>
    <w:tmpl w:val="C7661694"/>
    <w:lvl w:ilvl="0" w:tplc="90F4777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38DE6B02"/>
    <w:multiLevelType w:val="multilevel"/>
    <w:tmpl w:val="FB78F5A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C1661A2"/>
    <w:multiLevelType w:val="hybridMultilevel"/>
    <w:tmpl w:val="9FFC1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FE028E"/>
    <w:multiLevelType w:val="hybridMultilevel"/>
    <w:tmpl w:val="50FE8342"/>
    <w:lvl w:ilvl="0" w:tplc="90F47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672F4"/>
    <w:multiLevelType w:val="hybridMultilevel"/>
    <w:tmpl w:val="8F3A4B2E"/>
    <w:lvl w:ilvl="0" w:tplc="70A00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F23479"/>
    <w:multiLevelType w:val="hybridMultilevel"/>
    <w:tmpl w:val="6FAEDA02"/>
    <w:lvl w:ilvl="0" w:tplc="FFA8958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E3F0665"/>
    <w:multiLevelType w:val="hybridMultilevel"/>
    <w:tmpl w:val="EA5A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F4855AC"/>
    <w:multiLevelType w:val="multilevel"/>
    <w:tmpl w:val="DC1CAA1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cs="Times New Roman" w:hint="default"/>
      </w:rPr>
    </w:lvl>
  </w:abstractNum>
  <w:abstractNum w:abstractNumId="33" w15:restartNumberingAfterBreak="0">
    <w:nsid w:val="52F70BFE"/>
    <w:multiLevelType w:val="multilevel"/>
    <w:tmpl w:val="911412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5B481671"/>
    <w:multiLevelType w:val="hybridMultilevel"/>
    <w:tmpl w:val="28B4EC5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DF30AF9"/>
    <w:multiLevelType w:val="multilevel"/>
    <w:tmpl w:val="3AC0301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6" w15:restartNumberingAfterBreak="0">
    <w:nsid w:val="5ECD1D75"/>
    <w:multiLevelType w:val="hybridMultilevel"/>
    <w:tmpl w:val="7BFAB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A02799"/>
    <w:multiLevelType w:val="hybridMultilevel"/>
    <w:tmpl w:val="318C2E2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2E1FAC"/>
    <w:multiLevelType w:val="hybridMultilevel"/>
    <w:tmpl w:val="BCC20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116AF"/>
    <w:multiLevelType w:val="hybridMultilevel"/>
    <w:tmpl w:val="DE9ED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17C3F"/>
    <w:multiLevelType w:val="hybridMultilevel"/>
    <w:tmpl w:val="D09C79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F05E17"/>
    <w:multiLevelType w:val="hybridMultilevel"/>
    <w:tmpl w:val="291A14CC"/>
    <w:lvl w:ilvl="0" w:tplc="0415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92C1E"/>
    <w:multiLevelType w:val="multilevel"/>
    <w:tmpl w:val="F96AFD5A"/>
    <w:lvl w:ilvl="0">
      <w:start w:val="18"/>
      <w:numFmt w:val="decimal"/>
      <w:lvlText w:val="§ %1"/>
      <w:lvlJc w:val="left"/>
      <w:pPr>
        <w:tabs>
          <w:tab w:val="num" w:pos="360"/>
        </w:tabs>
        <w:ind w:left="0" w:firstLine="0"/>
      </w:pPr>
      <w:rPr>
        <w:rFonts w:ascii="BodoniClassicoHQPl" w:hAnsi="BodoniClassicoHQP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BodoniClassicoHQPl" w:hAnsi="BodoniClassicoHQPl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74C67D3"/>
    <w:multiLevelType w:val="hybridMultilevel"/>
    <w:tmpl w:val="6E484B3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675D3A"/>
    <w:multiLevelType w:val="hybridMultilevel"/>
    <w:tmpl w:val="0BFE7F2C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4"/>
  </w:num>
  <w:num w:numId="3">
    <w:abstractNumId w:val="24"/>
  </w:num>
  <w:num w:numId="4">
    <w:abstractNumId w:val="29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2"/>
  </w:num>
  <w:num w:numId="10">
    <w:abstractNumId w:val="35"/>
  </w:num>
  <w:num w:numId="11">
    <w:abstractNumId w:val="1"/>
  </w:num>
  <w:num w:numId="12">
    <w:abstractNumId w:val="2"/>
  </w:num>
  <w:num w:numId="13">
    <w:abstractNumId w:val="5"/>
  </w:num>
  <w:num w:numId="14">
    <w:abstractNumId w:val="7"/>
  </w:num>
  <w:num w:numId="15">
    <w:abstractNumId w:val="11"/>
  </w:num>
  <w:num w:numId="16">
    <w:abstractNumId w:val="15"/>
  </w:num>
  <w:num w:numId="17">
    <w:abstractNumId w:val="36"/>
  </w:num>
  <w:num w:numId="18">
    <w:abstractNumId w:val="26"/>
  </w:num>
  <w:num w:numId="19">
    <w:abstractNumId w:val="32"/>
  </w:num>
  <w:num w:numId="20">
    <w:abstractNumId w:val="6"/>
  </w:num>
  <w:num w:numId="21">
    <w:abstractNumId w:val="10"/>
  </w:num>
  <w:num w:numId="22">
    <w:abstractNumId w:val="13"/>
  </w:num>
  <w:num w:numId="23">
    <w:abstractNumId w:val="40"/>
  </w:num>
  <w:num w:numId="24">
    <w:abstractNumId w:val="38"/>
  </w:num>
  <w:num w:numId="25">
    <w:abstractNumId w:val="18"/>
  </w:num>
  <w:num w:numId="26">
    <w:abstractNumId w:val="7"/>
    <w:lvlOverride w:ilvl="0">
      <w:startOverride w:val="2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28">
    <w:abstractNumId w:val="31"/>
  </w:num>
  <w:num w:numId="29">
    <w:abstractNumId w:val="16"/>
  </w:num>
  <w:num w:numId="30">
    <w:abstractNumId w:val="22"/>
  </w:num>
  <w:num w:numId="31">
    <w:abstractNumId w:val="27"/>
  </w:num>
  <w:num w:numId="32">
    <w:abstractNumId w:val="33"/>
  </w:num>
  <w:num w:numId="33">
    <w:abstractNumId w:val="19"/>
  </w:num>
  <w:num w:numId="34">
    <w:abstractNumId w:val="28"/>
  </w:num>
  <w:num w:numId="35">
    <w:abstractNumId w:val="39"/>
  </w:num>
  <w:num w:numId="36">
    <w:abstractNumId w:val="14"/>
  </w:num>
  <w:num w:numId="37">
    <w:abstractNumId w:val="41"/>
  </w:num>
  <w:num w:numId="38">
    <w:abstractNumId w:val="37"/>
  </w:num>
  <w:num w:numId="39">
    <w:abstractNumId w:val="42"/>
  </w:num>
  <w:num w:numId="40">
    <w:abstractNumId w:val="20"/>
  </w:num>
  <w:num w:numId="41">
    <w:abstractNumId w:val="43"/>
  </w:num>
  <w:num w:numId="42">
    <w:abstractNumId w:val="34"/>
  </w:num>
  <w:num w:numId="43">
    <w:abstractNumId w:val="30"/>
  </w:num>
  <w:num w:numId="44">
    <w:abstractNumId w:val="44"/>
  </w:num>
  <w:num w:numId="45">
    <w:abstractNumId w:val="25"/>
  </w:num>
  <w:num w:numId="46">
    <w:abstractNumId w:val="21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CA"/>
    <w:rsid w:val="00001720"/>
    <w:rsid w:val="00010A80"/>
    <w:rsid w:val="00021B0C"/>
    <w:rsid w:val="00036301"/>
    <w:rsid w:val="000523B0"/>
    <w:rsid w:val="00054BC3"/>
    <w:rsid w:val="000D6B38"/>
    <w:rsid w:val="000D78F3"/>
    <w:rsid w:val="000E7098"/>
    <w:rsid w:val="000F686F"/>
    <w:rsid w:val="00102F00"/>
    <w:rsid w:val="001415C2"/>
    <w:rsid w:val="0014793E"/>
    <w:rsid w:val="00151A3A"/>
    <w:rsid w:val="0015627D"/>
    <w:rsid w:val="001768D1"/>
    <w:rsid w:val="001B5FDA"/>
    <w:rsid w:val="001D3DEF"/>
    <w:rsid w:val="002132A3"/>
    <w:rsid w:val="00226F94"/>
    <w:rsid w:val="00247898"/>
    <w:rsid w:val="00247A12"/>
    <w:rsid w:val="002E35C0"/>
    <w:rsid w:val="002E54BD"/>
    <w:rsid w:val="002F57EA"/>
    <w:rsid w:val="00337DAE"/>
    <w:rsid w:val="003518C6"/>
    <w:rsid w:val="0038195F"/>
    <w:rsid w:val="00384F53"/>
    <w:rsid w:val="003B79B2"/>
    <w:rsid w:val="003D3324"/>
    <w:rsid w:val="003F5217"/>
    <w:rsid w:val="00421B36"/>
    <w:rsid w:val="00437655"/>
    <w:rsid w:val="004438ED"/>
    <w:rsid w:val="00445907"/>
    <w:rsid w:val="00470BEA"/>
    <w:rsid w:val="00483F6A"/>
    <w:rsid w:val="00490C95"/>
    <w:rsid w:val="004F120B"/>
    <w:rsid w:val="0053669A"/>
    <w:rsid w:val="00543F01"/>
    <w:rsid w:val="00572716"/>
    <w:rsid w:val="005840C3"/>
    <w:rsid w:val="005C4A66"/>
    <w:rsid w:val="005D0632"/>
    <w:rsid w:val="005E0D63"/>
    <w:rsid w:val="005F186B"/>
    <w:rsid w:val="00601325"/>
    <w:rsid w:val="00654059"/>
    <w:rsid w:val="006E0210"/>
    <w:rsid w:val="006E0C96"/>
    <w:rsid w:val="006E396D"/>
    <w:rsid w:val="006F78C0"/>
    <w:rsid w:val="00717FF9"/>
    <w:rsid w:val="00761BED"/>
    <w:rsid w:val="0076224F"/>
    <w:rsid w:val="007B3FF6"/>
    <w:rsid w:val="007C2A90"/>
    <w:rsid w:val="007E7C74"/>
    <w:rsid w:val="008035D2"/>
    <w:rsid w:val="008343AE"/>
    <w:rsid w:val="0084589C"/>
    <w:rsid w:val="00855D11"/>
    <w:rsid w:val="008F3F50"/>
    <w:rsid w:val="0092054F"/>
    <w:rsid w:val="00923A31"/>
    <w:rsid w:val="009B36D6"/>
    <w:rsid w:val="009B7A27"/>
    <w:rsid w:val="009C08CA"/>
    <w:rsid w:val="00A44595"/>
    <w:rsid w:val="00A52206"/>
    <w:rsid w:val="00A56E72"/>
    <w:rsid w:val="00A6630D"/>
    <w:rsid w:val="00A90BCD"/>
    <w:rsid w:val="00AA298D"/>
    <w:rsid w:val="00AA61B8"/>
    <w:rsid w:val="00AB7B67"/>
    <w:rsid w:val="00B03B29"/>
    <w:rsid w:val="00B61425"/>
    <w:rsid w:val="00B87117"/>
    <w:rsid w:val="00BB1FDB"/>
    <w:rsid w:val="00BC7C4D"/>
    <w:rsid w:val="00BE4CFA"/>
    <w:rsid w:val="00BE58AE"/>
    <w:rsid w:val="00BF3DC3"/>
    <w:rsid w:val="00C15339"/>
    <w:rsid w:val="00C367EB"/>
    <w:rsid w:val="00C55AC3"/>
    <w:rsid w:val="00C605CC"/>
    <w:rsid w:val="00C62260"/>
    <w:rsid w:val="00C65B5C"/>
    <w:rsid w:val="00C747A3"/>
    <w:rsid w:val="00C81C37"/>
    <w:rsid w:val="00CA4C28"/>
    <w:rsid w:val="00D2242E"/>
    <w:rsid w:val="00D5745C"/>
    <w:rsid w:val="00DA2982"/>
    <w:rsid w:val="00DA52D2"/>
    <w:rsid w:val="00DD076C"/>
    <w:rsid w:val="00DD70B2"/>
    <w:rsid w:val="00DE4566"/>
    <w:rsid w:val="00E30C18"/>
    <w:rsid w:val="00EC0D9D"/>
    <w:rsid w:val="00F011DF"/>
    <w:rsid w:val="00F1367E"/>
    <w:rsid w:val="00F31D9B"/>
    <w:rsid w:val="00F44DF1"/>
    <w:rsid w:val="00F66F8A"/>
    <w:rsid w:val="00F80E9E"/>
    <w:rsid w:val="00F83E91"/>
    <w:rsid w:val="00F84D63"/>
    <w:rsid w:val="00F93091"/>
    <w:rsid w:val="00FA2F2B"/>
    <w:rsid w:val="00FE1B98"/>
    <w:rsid w:val="00F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0ABAAC-EC7C-4166-8954-C000AAAD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B36"/>
  </w:style>
  <w:style w:type="paragraph" w:styleId="Stopka">
    <w:name w:val="footer"/>
    <w:basedOn w:val="Normalny"/>
    <w:link w:val="StopkaZnak"/>
    <w:uiPriority w:val="99"/>
    <w:unhideWhenUsed/>
    <w:rsid w:val="00421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B36"/>
  </w:style>
  <w:style w:type="paragraph" w:styleId="Tekstdymka">
    <w:name w:val="Balloon Text"/>
    <w:basedOn w:val="Normalny"/>
    <w:link w:val="TekstdymkaZnak"/>
    <w:uiPriority w:val="99"/>
    <w:semiHidden/>
    <w:unhideWhenUsed/>
    <w:rsid w:val="0042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1B36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3D33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D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6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cuments\kontrakty%20RSGOT\VI_YELLOW\ksi&#261;&#380;ka%20znaku\=edytowalne=\szablon%20ZUOS_14.09_nowy%20kapita&#322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8119-E1CD-453A-A8DD-B80FB0DA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ZUOS_14.09_nowy kapitał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Maciej Zimny</cp:lastModifiedBy>
  <cp:revision>3</cp:revision>
  <cp:lastPrinted>2017-01-12T11:16:00Z</cp:lastPrinted>
  <dcterms:created xsi:type="dcterms:W3CDTF">2017-01-12T11:16:00Z</dcterms:created>
  <dcterms:modified xsi:type="dcterms:W3CDTF">2017-01-12T11:17:00Z</dcterms:modified>
</cp:coreProperties>
</file>